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5" w:rsidRDefault="00E56C55" w:rsidP="00F959DA">
      <w:pPr>
        <w:spacing w:before="120" w:line="240" w:lineRule="atLeast"/>
        <w:outlineLvl w:val="0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Jméno a příjmení dítěte______________________________________________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Datum narození________________ Rodné číslo 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Místo narození____________________________ Okres___________________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Státní občanství__________Bydliště___________________________________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Zdravotní pojišťovna________________________________________________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Mateřská škola (název, adresa)_______________________________________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Bude navštěvovat ŠD________ Zdravotní stav 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Výslovnost_______________________________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Zdravotní obtíže, které by mohly mít vliv na průběh vzdělávání:_________________________________________________________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Sourozenci:</w:t>
      </w:r>
      <w:r w:rsidRPr="00183C23">
        <w:rPr>
          <w:rFonts w:ascii="Calibri" w:hAnsi="Calibri"/>
          <w:sz w:val="22"/>
          <w:szCs w:val="22"/>
        </w:rPr>
        <w:tab/>
        <w:t>_________________________ třída(ročník) 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ab/>
      </w:r>
      <w:r w:rsidRPr="00183C23">
        <w:rPr>
          <w:rFonts w:ascii="Calibri" w:hAnsi="Calibri"/>
          <w:sz w:val="22"/>
          <w:szCs w:val="22"/>
        </w:rPr>
        <w:tab/>
        <w:t xml:space="preserve"> _________________________ </w:t>
      </w:r>
      <w:r w:rsidRPr="00183C23">
        <w:rPr>
          <w:rFonts w:ascii="Calibri" w:hAnsi="Calibri"/>
          <w:sz w:val="22"/>
          <w:szCs w:val="22"/>
        </w:rPr>
        <w:tab/>
      </w:r>
      <w:r w:rsidRPr="00183C23">
        <w:rPr>
          <w:rFonts w:ascii="Calibri" w:hAnsi="Calibri"/>
          <w:sz w:val="22"/>
          <w:szCs w:val="22"/>
        </w:rPr>
        <w:tab/>
        <w:t>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Otec ____________________________________________________________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Bydliště (pokud není shodné s bydlištěm žáka)_____________________________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Telefon do bytu_________________________ do zam._____________________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Matka __________________________________________________________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Trvalé bydliště (pokud není shodné s bydlištěm žáka)_________________________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Přechodné bydliště ( doručování písemností) _______________________________</w:t>
      </w:r>
    </w:p>
    <w:p w:rsidR="00E56C55" w:rsidRPr="00183C23" w:rsidRDefault="00E56C55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Telefon do bytu_________________________ do zam._____________________</w:t>
      </w:r>
    </w:p>
    <w:p w:rsidR="00E56C55" w:rsidRPr="00183C23" w:rsidRDefault="00E56C55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Poznámka:</w:t>
      </w:r>
    </w:p>
    <w:p w:rsidR="00E56C55" w:rsidRPr="00183C23" w:rsidRDefault="00E56C55" w:rsidP="00AE5A38">
      <w:pPr>
        <w:spacing w:before="120" w:line="240" w:lineRule="atLeast"/>
        <w:jc w:val="both"/>
        <w:rPr>
          <w:rFonts w:ascii="Calibri" w:hAnsi="Calibri"/>
          <w:b/>
          <w:sz w:val="22"/>
          <w:szCs w:val="22"/>
        </w:rPr>
      </w:pPr>
      <w:r w:rsidRPr="00183C23">
        <w:rPr>
          <w:rFonts w:ascii="Calibri" w:hAnsi="Calibri"/>
          <w:b/>
          <w:sz w:val="22"/>
          <w:szCs w:val="22"/>
        </w:rPr>
        <w:t>nešestiletý - nenavštěvoval MŠ - nezralý - rodiče budou žádat odklad šk. docházky</w:t>
      </w:r>
    </w:p>
    <w:p w:rsidR="00E56C55" w:rsidRPr="00183C23" w:rsidRDefault="00E56C55" w:rsidP="00AE5A38">
      <w:pPr>
        <w:spacing w:before="120" w:line="240" w:lineRule="atLeast"/>
        <w:jc w:val="both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Zapsal:</w:t>
      </w:r>
    </w:p>
    <w:p w:rsidR="00E56C55" w:rsidRPr="00183C23" w:rsidRDefault="00E56C55" w:rsidP="00AE5A38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E56C55" w:rsidRDefault="00E56C55" w:rsidP="005A0ADA">
      <w:pPr>
        <w:pStyle w:val="NoSpacing"/>
        <w:rPr>
          <w:sz w:val="18"/>
          <w:szCs w:val="18"/>
        </w:rPr>
      </w:pPr>
      <w:bookmarkStart w:id="0" w:name="_GoBack"/>
      <w:r w:rsidRPr="005A0ADA">
        <w:rPr>
          <w:sz w:val="18"/>
          <w:szCs w:val="18"/>
        </w:rPr>
        <w:t xml:space="preserve">Dávám svůj souhlas </w:t>
      </w:r>
      <w:r>
        <w:rPr>
          <w:b/>
          <w:sz w:val="18"/>
          <w:szCs w:val="18"/>
        </w:rPr>
        <w:t>Základní škole  a Mateřské škole</w:t>
      </w:r>
      <w:r w:rsidRPr="005A0ADA">
        <w:rPr>
          <w:b/>
          <w:sz w:val="18"/>
          <w:szCs w:val="18"/>
        </w:rPr>
        <w:t xml:space="preserve"> 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>, zejména o svém právu tento souhlas kdykoli odvolat a to i bez udání důvodů.</w:t>
      </w:r>
    </w:p>
    <w:p w:rsidR="00E56C55" w:rsidRDefault="00E56C55" w:rsidP="005A0ADA">
      <w:pPr>
        <w:pStyle w:val="NoSpacing"/>
        <w:rPr>
          <w:sz w:val="18"/>
          <w:szCs w:val="18"/>
        </w:rPr>
      </w:pPr>
    </w:p>
    <w:p w:rsidR="00E56C55" w:rsidRPr="005A0ADA" w:rsidRDefault="00E56C55" w:rsidP="005A0ADA">
      <w:pPr>
        <w:pStyle w:val="NoSpacing"/>
        <w:rPr>
          <w:sz w:val="18"/>
          <w:szCs w:val="18"/>
        </w:rPr>
      </w:pPr>
    </w:p>
    <w:p w:rsidR="00E56C55" w:rsidRPr="005A0ADA" w:rsidRDefault="00E56C55" w:rsidP="00AE5A38">
      <w:pPr>
        <w:rPr>
          <w:rFonts w:ascii="Calibri" w:hAnsi="Calibri"/>
          <w:sz w:val="18"/>
          <w:szCs w:val="18"/>
        </w:rPr>
      </w:pPr>
      <w:r w:rsidRPr="005A0ADA">
        <w:rPr>
          <w:rFonts w:ascii="Calibri" w:hAnsi="Calibri"/>
          <w:b/>
          <w:sz w:val="18"/>
          <w:szCs w:val="18"/>
        </w:rPr>
        <w:t>V  _________________ dne ___. dubna 20….</w:t>
      </w:r>
      <w:r w:rsidRPr="005A0ADA">
        <w:rPr>
          <w:rFonts w:ascii="Calibri" w:hAnsi="Calibri"/>
          <w:b/>
          <w:sz w:val="18"/>
          <w:szCs w:val="18"/>
        </w:rPr>
        <w:tab/>
      </w:r>
      <w:r w:rsidRPr="005A0ADA">
        <w:rPr>
          <w:rFonts w:ascii="Calibri" w:hAnsi="Calibri"/>
          <w:b/>
          <w:sz w:val="18"/>
          <w:szCs w:val="18"/>
        </w:rPr>
        <w:tab/>
        <w:t>podpis zákonného zástupce:</w:t>
      </w:r>
    </w:p>
    <w:bookmarkEnd w:id="0"/>
    <w:p w:rsidR="00E56C55" w:rsidRPr="00183C23" w:rsidRDefault="00E56C55">
      <w:pPr>
        <w:rPr>
          <w:rFonts w:ascii="Calibri" w:hAnsi="Calibri"/>
          <w:sz w:val="18"/>
          <w:szCs w:val="18"/>
        </w:rPr>
      </w:pPr>
    </w:p>
    <w:sectPr w:rsidR="00E56C55" w:rsidRPr="00183C23" w:rsidSect="00242F1C">
      <w:headerReference w:type="default" r:id="rId6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55" w:rsidRDefault="00E56C55">
      <w:r>
        <w:separator/>
      </w:r>
    </w:p>
  </w:endnote>
  <w:endnote w:type="continuationSeparator" w:id="0">
    <w:p w:rsidR="00E56C55" w:rsidRDefault="00E5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55" w:rsidRDefault="00E56C55">
      <w:r>
        <w:separator/>
      </w:r>
    </w:p>
  </w:footnote>
  <w:footnote w:type="continuationSeparator" w:id="0">
    <w:p w:rsidR="00E56C55" w:rsidRDefault="00E5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5" w:rsidRDefault="00E56C55">
    <w:pPr>
      <w:pStyle w:val="Header"/>
    </w:pPr>
  </w:p>
  <w:p w:rsidR="00E56C55" w:rsidRDefault="00E56C55">
    <w:pPr>
      <w:pStyle w:val="Header"/>
    </w:pPr>
  </w:p>
  <w:p w:rsidR="00E56C55" w:rsidRDefault="00E56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38"/>
    <w:rsid w:val="00183C23"/>
    <w:rsid w:val="00242F1C"/>
    <w:rsid w:val="002C71E7"/>
    <w:rsid w:val="00403592"/>
    <w:rsid w:val="005A0ADA"/>
    <w:rsid w:val="00AE5A38"/>
    <w:rsid w:val="00C63FD9"/>
    <w:rsid w:val="00CA64C8"/>
    <w:rsid w:val="00CB70FF"/>
    <w:rsid w:val="00E56957"/>
    <w:rsid w:val="00E56C55"/>
    <w:rsid w:val="00E9360A"/>
    <w:rsid w:val="00F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5A38"/>
    <w:rPr>
      <w:rFonts w:ascii="Times New Roman" w:hAnsi="Times New Roman" w:cs="Times New Roman"/>
      <w:sz w:val="20"/>
      <w:szCs w:val="20"/>
      <w:lang w:eastAsia="cs-CZ"/>
    </w:rPr>
  </w:style>
  <w:style w:type="paragraph" w:styleId="NoSpacing">
    <w:name w:val="No Spacing"/>
    <w:uiPriority w:val="99"/>
    <w:qFormat/>
    <w:rsid w:val="005A0AD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59D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6A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412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</dc:title>
  <dc:subject/>
  <dc:creator>Janoušek Miroslav</dc:creator>
  <cp:keywords/>
  <dc:description/>
  <cp:lastModifiedBy>uzivatel</cp:lastModifiedBy>
  <cp:revision>2</cp:revision>
  <cp:lastPrinted>2018-03-22T13:12:00Z</cp:lastPrinted>
  <dcterms:created xsi:type="dcterms:W3CDTF">2018-03-22T13:12:00Z</dcterms:created>
  <dcterms:modified xsi:type="dcterms:W3CDTF">2018-03-22T13:12:00Z</dcterms:modified>
</cp:coreProperties>
</file>